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75" w:rsidRDefault="00F8123C">
      <w:pPr>
        <w:spacing w:after="360"/>
        <w:jc w:val="both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Informacja o wynikach naboru na stanowisko referenta w Biurze Rozwoju, Funduszy Zewnętrznych i Inwestycji w Starostwie Powiatowym w Żywcu .</w:t>
      </w:r>
    </w:p>
    <w:p w:rsidR="00374675" w:rsidRDefault="00F8123C">
      <w:pPr>
        <w:pStyle w:val="Tekstpodstawowy"/>
        <w:spacing w:after="360"/>
        <w:jc w:val="both"/>
        <w:rPr>
          <w:rFonts w:ascii="Calibri" w:hAnsi="Calibri" w:cs="Calibri"/>
          <w:b w:val="0"/>
          <w:szCs w:val="28"/>
        </w:rPr>
      </w:pPr>
      <w:r>
        <w:rPr>
          <w:rFonts w:ascii="Calibri" w:hAnsi="Calibri" w:cs="Calibri"/>
          <w:b w:val="0"/>
          <w:szCs w:val="28"/>
        </w:rPr>
        <w:t xml:space="preserve">Informujemy, że w wyniku zakończenia </w:t>
      </w:r>
      <w:r>
        <w:rPr>
          <w:rFonts w:ascii="Calibri" w:hAnsi="Calibri" w:cs="Calibri"/>
          <w:b w:val="0"/>
          <w:szCs w:val="28"/>
        </w:rPr>
        <w:t xml:space="preserve">procedury naboru na wyżej wymienione stanowisko została wybrania Pani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053"/>
        <w:gridCol w:w="3021"/>
      </w:tblGrid>
      <w:tr w:rsidR="0037467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675" w:rsidRDefault="00F8123C">
            <w:pPr>
              <w:spacing w:line="251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675" w:rsidRDefault="00F8123C">
            <w:pPr>
              <w:spacing w:line="251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675" w:rsidRDefault="00F8123C">
            <w:pPr>
              <w:spacing w:line="251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374675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75" w:rsidRDefault="00374675">
            <w:pPr>
              <w:numPr>
                <w:ilvl w:val="0"/>
                <w:numId w:val="2"/>
              </w:numPr>
              <w:spacing w:line="251" w:lineRule="auto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75" w:rsidRDefault="00F8123C">
            <w:pPr>
              <w:spacing w:line="251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Rodak Gabriela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75" w:rsidRDefault="00F8123C">
            <w:pPr>
              <w:spacing w:line="251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Żywiec</w:t>
            </w:r>
          </w:p>
        </w:tc>
      </w:tr>
    </w:tbl>
    <w:p w:rsidR="00374675" w:rsidRDefault="00F8123C">
      <w:pPr>
        <w:pStyle w:val="Tekstpodstawowy"/>
        <w:spacing w:before="360"/>
        <w:jc w:val="left"/>
        <w:rPr>
          <w:rFonts w:ascii="Calibri" w:hAnsi="Calibri" w:cs="Calibri"/>
          <w:b w:val="0"/>
          <w:szCs w:val="28"/>
        </w:rPr>
      </w:pPr>
      <w:r>
        <w:rPr>
          <w:rFonts w:ascii="Calibri" w:hAnsi="Calibri" w:cs="Calibri"/>
          <w:b w:val="0"/>
          <w:szCs w:val="28"/>
        </w:rPr>
        <w:t xml:space="preserve">Wybór kandydatki został podyktowany faktem że spełniła wymagania formalne określone w ogłoszeniu o naborze jako </w:t>
      </w:r>
      <w:r>
        <w:rPr>
          <w:rFonts w:ascii="Calibri" w:hAnsi="Calibri" w:cs="Calibri"/>
          <w:b w:val="0"/>
          <w:szCs w:val="28"/>
        </w:rPr>
        <w:t>niezbędne na wyżej wymienione stanowisko i uzyskała wystarczającą liczbę punktów w trakcie postępowania rekrutacyjnego.</w:t>
      </w:r>
    </w:p>
    <w:p w:rsidR="00374675" w:rsidRDefault="00F8123C">
      <w:pPr>
        <w:pStyle w:val="Tekstpodstawowy"/>
        <w:tabs>
          <w:tab w:val="center" w:pos="7371"/>
        </w:tabs>
        <w:spacing w:before="600"/>
        <w:jc w:val="both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ab/>
        <w:t>Starosta Żywiecki</w:t>
      </w:r>
    </w:p>
    <w:p w:rsidR="00374675" w:rsidRDefault="00F8123C">
      <w:pPr>
        <w:pStyle w:val="Tekstpodstawowy"/>
        <w:tabs>
          <w:tab w:val="center" w:pos="7371"/>
        </w:tabs>
        <w:jc w:val="both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ab/>
        <w:t>Andrzej Kalata</w:t>
      </w:r>
    </w:p>
    <w:p w:rsidR="00374675" w:rsidRDefault="00374675">
      <w:pPr>
        <w:pStyle w:val="Tekstpodstawowy"/>
        <w:tabs>
          <w:tab w:val="center" w:pos="7371"/>
        </w:tabs>
        <w:jc w:val="both"/>
        <w:rPr>
          <w:rFonts w:ascii="Calibri" w:hAnsi="Calibri" w:cs="Calibri"/>
          <w:b w:val="0"/>
          <w:bCs/>
          <w:sz w:val="24"/>
          <w:szCs w:val="24"/>
        </w:rPr>
      </w:pPr>
    </w:p>
    <w:p w:rsidR="00374675" w:rsidRDefault="00374675"/>
    <w:sectPr w:rsidR="003746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3C" w:rsidRDefault="00F8123C">
      <w:r>
        <w:separator/>
      </w:r>
    </w:p>
  </w:endnote>
  <w:endnote w:type="continuationSeparator" w:id="0">
    <w:p w:rsidR="00F8123C" w:rsidRDefault="00F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3C" w:rsidRDefault="00F8123C">
      <w:r>
        <w:rPr>
          <w:color w:val="000000"/>
        </w:rPr>
        <w:separator/>
      </w:r>
    </w:p>
  </w:footnote>
  <w:footnote w:type="continuationSeparator" w:id="0">
    <w:p w:rsidR="00F8123C" w:rsidRDefault="00F8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90F0A"/>
    <w:multiLevelType w:val="multilevel"/>
    <w:tmpl w:val="2B7C9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4675"/>
    <w:rsid w:val="00374675"/>
    <w:rsid w:val="00BE0FFD"/>
    <w:rsid w:val="00CF2F60"/>
    <w:rsid w:val="00F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068DE-527F-4564-BF9C-38D96CFC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referent BRF</dc:title>
  <dc:subject/>
  <dc:creator>KD.Wisła Ewa</dc:creator>
  <dc:description/>
  <cp:lastModifiedBy>BRF.IT.Wolski Marcin</cp:lastModifiedBy>
  <cp:revision>4</cp:revision>
  <cp:lastPrinted>2021-09-28T08:01:00Z</cp:lastPrinted>
  <dcterms:created xsi:type="dcterms:W3CDTF">2021-09-28T08:01:00Z</dcterms:created>
  <dcterms:modified xsi:type="dcterms:W3CDTF">2021-09-28T08:02:00Z</dcterms:modified>
</cp:coreProperties>
</file>