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58" w:rsidRDefault="00163651" w:rsidP="003913F3">
      <w:pPr>
        <w:shd w:val="clear" w:color="auto" w:fill="FFFFFF"/>
        <w:tabs>
          <w:tab w:val="left" w:pos="-7200"/>
        </w:tabs>
      </w:pPr>
      <w:r>
        <w:rPr>
          <w:rFonts w:ascii="Calibri" w:hAnsi="Calibri" w:cs="Calibri"/>
        </w:rPr>
        <w:t xml:space="preserve">Rozstrzygnięcie otwartego konkursu ofert </w:t>
      </w:r>
      <w:r>
        <w:rPr>
          <w:rFonts w:ascii="Calibri" w:hAnsi="Calibri" w:cs="Calibri"/>
          <w:bCs/>
          <w:kern w:val="0"/>
        </w:rPr>
        <w:t xml:space="preserve">na realizację zadania publicznego </w:t>
      </w:r>
      <w:r>
        <w:rPr>
          <w:rFonts w:ascii="Calibri" w:hAnsi="Calibri" w:cs="Calibri"/>
          <w:kern w:val="0"/>
        </w:rPr>
        <w:t xml:space="preserve">Powiatu Żywieckiego z zakresu pomocy społecznej polegającego na prowadzeniu w roku 2022 Środowiskowego </w:t>
      </w:r>
      <w:r>
        <w:rPr>
          <w:rFonts w:ascii="Calibri" w:hAnsi="Calibri" w:cs="Calibri"/>
          <w:kern w:val="0"/>
        </w:rPr>
        <w:t>Domu Samopomocy dla 20 osób z niepełnosprawnościami intelektualnymi, sprzężonymi oraz ze spektrum autyzmu.</w:t>
      </w:r>
    </w:p>
    <w:p w:rsidR="003913F3" w:rsidRDefault="00163651" w:rsidP="003913F3">
      <w:pPr>
        <w:shd w:val="clear" w:color="auto" w:fill="FFFFFF"/>
        <w:tabs>
          <w:tab w:val="left" w:pos="-7200"/>
        </w:tabs>
        <w:rPr>
          <w:rFonts w:ascii="Calibri" w:hAnsi="Calibri" w:cs="Calibri"/>
          <w:kern w:val="0"/>
        </w:rPr>
      </w:pPr>
      <w:r>
        <w:rPr>
          <w:rFonts w:ascii="Calibri" w:hAnsi="Calibri" w:cs="Calibri"/>
        </w:rPr>
        <w:t xml:space="preserve">W dniu 15 grudnia 2021r. Zarząd Powiatu w Żywcu podjął uchwałę w sprawie rozstrzygnięcia konkursu ofert na </w:t>
      </w:r>
      <w:r>
        <w:rPr>
          <w:rFonts w:ascii="Calibri" w:hAnsi="Calibri" w:cs="Calibri"/>
          <w:bCs/>
          <w:kern w:val="0"/>
        </w:rPr>
        <w:t xml:space="preserve">realizację zadania publicznego </w:t>
      </w:r>
      <w:r>
        <w:rPr>
          <w:rFonts w:ascii="Calibri" w:hAnsi="Calibri" w:cs="Calibri"/>
          <w:kern w:val="0"/>
        </w:rPr>
        <w:t>Powiatu Ży</w:t>
      </w:r>
      <w:r>
        <w:rPr>
          <w:rFonts w:ascii="Calibri" w:hAnsi="Calibri" w:cs="Calibri"/>
          <w:kern w:val="0"/>
        </w:rPr>
        <w:t>wieckiego z zakresu pomocy społecznej polegającego na prowadzeniu w roku 2022 Środowiskowe</w:t>
      </w:r>
      <w:r w:rsidR="003913F3">
        <w:rPr>
          <w:rFonts w:ascii="Calibri" w:hAnsi="Calibri" w:cs="Calibri"/>
          <w:kern w:val="0"/>
        </w:rPr>
        <w:t xml:space="preserve">go Domu Samopomocy dla 20 osób </w:t>
      </w:r>
      <w:r>
        <w:rPr>
          <w:rFonts w:ascii="Calibri" w:hAnsi="Calibri" w:cs="Calibri"/>
          <w:kern w:val="0"/>
        </w:rPr>
        <w:t>z niepełnosprawnościami intelektualnymi, sprzężonymi oraz ze spektrum autyzmu.</w:t>
      </w:r>
    </w:p>
    <w:p w:rsidR="003913F3" w:rsidRDefault="00163651" w:rsidP="003913F3">
      <w:pPr>
        <w:shd w:val="clear" w:color="auto" w:fill="FFFFFF"/>
        <w:tabs>
          <w:tab w:val="left" w:pos="-720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Zarząd Powiatu po zapoznaniu się z opinią Komisji Konk</w:t>
      </w:r>
      <w:r>
        <w:rPr>
          <w:rFonts w:ascii="Calibri" w:hAnsi="Calibri" w:cs="Calibri"/>
        </w:rPr>
        <w:t>ursowej postanowił przyznać dotację na w/w zadanie Fundacji Pomocy Dz</w:t>
      </w:r>
      <w:bookmarkStart w:id="0" w:name="_GoBack"/>
      <w:bookmarkEnd w:id="0"/>
      <w:r>
        <w:rPr>
          <w:rFonts w:ascii="Calibri" w:hAnsi="Calibri" w:cs="Calibri"/>
        </w:rPr>
        <w:t xml:space="preserve">ieciom Specjalnej Troski „ PER CORDA”  34-381 Radziechowy ul. Plebańska 1570  w łącznej  kwocie </w:t>
      </w:r>
      <w:r>
        <w:rPr>
          <w:rFonts w:ascii="Calibri" w:hAnsi="Calibri" w:cs="Calibri"/>
          <w:b/>
          <w:bCs/>
        </w:rPr>
        <w:t xml:space="preserve">546 780,00 zł. </w:t>
      </w:r>
      <w:r>
        <w:rPr>
          <w:rFonts w:ascii="Calibri" w:hAnsi="Calibri" w:cs="Calibri"/>
          <w:color w:val="000000"/>
        </w:rPr>
        <w:t>Środowiskowy Dom Samopomocy „ Pod skrzydłem  Anioła” w Radziechowach to pla</w:t>
      </w:r>
      <w:r>
        <w:rPr>
          <w:rFonts w:ascii="Calibri" w:hAnsi="Calibri" w:cs="Calibri"/>
          <w:color w:val="000000"/>
        </w:rPr>
        <w:t>cówka, której prowadzenie  w 2021 roku Powiat Żywiecki  zlecił Fundacji Pomocy Dzieciom Specjalnej Troski „ PER CORDA”.</w:t>
      </w:r>
    </w:p>
    <w:p w:rsidR="00797E58" w:rsidRPr="003913F3" w:rsidRDefault="00163651" w:rsidP="003913F3">
      <w:pPr>
        <w:shd w:val="clear" w:color="auto" w:fill="FFFFFF"/>
        <w:tabs>
          <w:tab w:val="left" w:pos="-7200"/>
        </w:tabs>
      </w:pPr>
      <w:r>
        <w:rPr>
          <w:rFonts w:ascii="Calibri" w:hAnsi="Calibri" w:cs="Calibri"/>
          <w:color w:val="000000"/>
        </w:rPr>
        <w:t xml:space="preserve">Na realizację zadania </w:t>
      </w:r>
      <w:r>
        <w:rPr>
          <w:rFonts w:ascii="Calibri" w:hAnsi="Calibri" w:cs="Calibri"/>
          <w:bCs/>
          <w:color w:val="000000"/>
        </w:rPr>
        <w:t>publicznego</w:t>
      </w:r>
      <w:r>
        <w:rPr>
          <w:rFonts w:ascii="Calibri" w:hAnsi="Calibri" w:cs="Calibri"/>
          <w:color w:val="000000"/>
        </w:rPr>
        <w:t xml:space="preserve"> Powiatu Żywieckiego z zakresu pomocy społecznej </w:t>
      </w:r>
      <w:r>
        <w:rPr>
          <w:rFonts w:ascii="Calibri" w:hAnsi="Calibri" w:cs="Calibri"/>
          <w:bCs/>
          <w:color w:val="000000"/>
        </w:rPr>
        <w:t>polegającego na  prowadzeniu w roku 2021 na terenie Po</w:t>
      </w:r>
      <w:r>
        <w:rPr>
          <w:rFonts w:ascii="Calibri" w:hAnsi="Calibri" w:cs="Calibri"/>
          <w:bCs/>
          <w:color w:val="000000"/>
        </w:rPr>
        <w:t xml:space="preserve">wiatu Żywieckiego  Środowiskowego Domu Samopomocy dla 20 osób z niepełnosprawnościami intelektualnymi, sprzężonymi oraz  ze spektrum autyzmu przeznaczono </w:t>
      </w:r>
      <w:r>
        <w:rPr>
          <w:rFonts w:ascii="Calibri" w:hAnsi="Calibri" w:cs="Calibri"/>
          <w:color w:val="000000"/>
        </w:rPr>
        <w:t xml:space="preserve">dotację z budżetu Państwa w kwocie </w:t>
      </w:r>
      <w:r w:rsidR="003913F3">
        <w:rPr>
          <w:rFonts w:ascii="Calibri" w:hAnsi="Calibri" w:cs="Calibri"/>
          <w:b/>
          <w:bCs/>
          <w:color w:val="000000"/>
        </w:rPr>
        <w:t>546 780,00 zł.</w:t>
      </w:r>
    </w:p>
    <w:p w:rsidR="00797E58" w:rsidRDefault="00163651" w:rsidP="003913F3"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elem funkcjonowania Środowiskowego Domu Samopomocy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jest zapewnienie osobom </w:t>
      </w:r>
      <w:r>
        <w:rPr>
          <w:rFonts w:ascii="Calibri" w:eastAsia="Calibri" w:hAnsi="Calibri" w:cs="Calibri"/>
          <w:color w:val="000000"/>
        </w:rPr>
        <w:t>z zaburzeniami psychicznymi w szczególności ze spektrum autyzmu lub  z niepełnosprawnościami sprzężonymi oparcia społecznego w środowisku lokalnym pozwalającego na zaspokojenie ich podstawowych potrzeb życiowych, poprawę funkcjono</w:t>
      </w:r>
      <w:r>
        <w:rPr>
          <w:rFonts w:ascii="Calibri" w:eastAsia="Calibri" w:hAnsi="Calibri" w:cs="Calibri"/>
          <w:color w:val="000000"/>
        </w:rPr>
        <w:t>wania społecznego zmierzającą do usamodzielnienia, zapobieganie izolacji społecznej i umożliwienie integracji ze środowiskiem.</w:t>
      </w:r>
    </w:p>
    <w:p w:rsidR="00797E58" w:rsidRPr="003913F3" w:rsidRDefault="00163651" w:rsidP="003913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Środowiskowy Dom Samopomocy „Pod skrzydłem  Anioła” w Radziechowach przeznaczony jest dla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20 uczestników ze spektrum autyzmu lub</w:t>
      </w:r>
      <w:r>
        <w:rPr>
          <w:rFonts w:ascii="Calibri" w:hAnsi="Calibri" w:cs="Calibri"/>
          <w:color w:val="000000"/>
        </w:rPr>
        <w:t xml:space="preserve"> z niepełnosprawnościam</w:t>
      </w:r>
      <w:r w:rsidR="003913F3">
        <w:rPr>
          <w:rFonts w:ascii="Calibri" w:hAnsi="Calibri" w:cs="Calibri"/>
          <w:color w:val="000000"/>
        </w:rPr>
        <w:t xml:space="preserve">i sprzężonymi. Funkcjonuje już </w:t>
      </w:r>
      <w:r>
        <w:rPr>
          <w:rFonts w:ascii="Calibri" w:hAnsi="Calibri" w:cs="Calibri"/>
          <w:color w:val="000000"/>
        </w:rPr>
        <w:t xml:space="preserve">od  01 stycznia 2019r., i jest dziennym ośrodkiem wsparcia prowadzonym przez FUNDACJĘ POMOCY DZIECIOM SPECJALNEJ TROSKI „PER CORDA” z siedzibą przy ul. Plebańskiej 1570.  ŚDS czynny jest </w:t>
      </w:r>
      <w:r>
        <w:rPr>
          <w:rFonts w:ascii="Calibri" w:hAnsi="Calibri" w:cs="Calibri"/>
          <w:color w:val="000000"/>
        </w:rPr>
        <w:t>5 dni w tygo</w:t>
      </w:r>
      <w:r>
        <w:rPr>
          <w:rFonts w:ascii="Calibri" w:hAnsi="Calibri" w:cs="Calibri"/>
          <w:color w:val="000000"/>
        </w:rPr>
        <w:t xml:space="preserve">dniu w godzinach 8.00-16.00. Uczestnikami są mieszkańcy powiatu żywieckiego, skierowani są do ŚDS przez PCPR w Żywcu. </w:t>
      </w:r>
    </w:p>
    <w:sectPr w:rsidR="00797E58" w:rsidRPr="003913F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51" w:rsidRDefault="00163651">
      <w:r>
        <w:separator/>
      </w:r>
    </w:p>
  </w:endnote>
  <w:endnote w:type="continuationSeparator" w:id="0">
    <w:p w:rsidR="00163651" w:rsidRDefault="0016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51" w:rsidRDefault="00163651">
      <w:r>
        <w:rPr>
          <w:color w:val="000000"/>
        </w:rPr>
        <w:separator/>
      </w:r>
    </w:p>
  </w:footnote>
  <w:footnote w:type="continuationSeparator" w:id="0">
    <w:p w:rsidR="00163651" w:rsidRDefault="0016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1EB"/>
    <w:multiLevelType w:val="multilevel"/>
    <w:tmpl w:val="3FC6DA7E"/>
    <w:styleLink w:val="WW8Num6"/>
    <w:lvl w:ilvl="0">
      <w:start w:val="1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7E58"/>
    <w:rsid w:val="00163651"/>
    <w:rsid w:val="003913F3"/>
    <w:rsid w:val="007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00AB-53F9-4CFF-BFA5-19C1958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/>
      <w:sz w:val="20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konkursu</dc:title>
  <dc:creator>MonCeb</dc:creator>
  <cp:lastModifiedBy>BRF.IT.Wolski Marcin</cp:lastModifiedBy>
  <cp:revision>2</cp:revision>
  <dcterms:created xsi:type="dcterms:W3CDTF">2021-12-20T12:38:00Z</dcterms:created>
  <dcterms:modified xsi:type="dcterms:W3CDTF">2021-12-20T12:38:00Z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